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8F8F" w14:textId="77777777" w:rsidR="0065398F" w:rsidRDefault="00A73A96">
      <w:pPr>
        <w:rPr>
          <w:b/>
          <w:bCs/>
        </w:rPr>
      </w:pPr>
      <w:bookmarkStart w:id="0" w:name="_GoBack"/>
      <w:bookmarkEnd w:id="0"/>
      <w:r>
        <w:rPr>
          <w:b/>
          <w:bCs/>
        </w:rPr>
        <w:t>Biblioteki cyfrowe</w:t>
      </w:r>
    </w:p>
    <w:p w14:paraId="3BD46652" w14:textId="77777777" w:rsidR="0065398F" w:rsidRDefault="00A73A96">
      <w:hyperlink r:id="rId6" w:history="1">
        <w:r>
          <w:rPr>
            <w:rStyle w:val="Hipercze"/>
          </w:rPr>
          <w:t>https://wolnelektury.pl/</w:t>
        </w:r>
      </w:hyperlink>
    </w:p>
    <w:p w14:paraId="5E663DEA" w14:textId="77777777" w:rsidR="0065398F" w:rsidRDefault="00A73A96">
      <w:hyperlink r:id="rId7" w:history="1">
        <w:r>
          <w:rPr>
            <w:rStyle w:val="Hipercze"/>
          </w:rPr>
          <w:t>https://lektury.gov.pl/</w:t>
        </w:r>
      </w:hyperlink>
    </w:p>
    <w:p w14:paraId="136229F4" w14:textId="77777777" w:rsidR="0065398F" w:rsidRDefault="00A73A96">
      <w:hyperlink r:id="rId8" w:history="1">
        <w:r>
          <w:rPr>
            <w:rStyle w:val="Hipercze"/>
          </w:rPr>
          <w:t>http://chmuraczytania.pl/catalog.php</w:t>
        </w:r>
      </w:hyperlink>
    </w:p>
    <w:p w14:paraId="37F0375B" w14:textId="77777777" w:rsidR="0065398F" w:rsidRDefault="00A73A96">
      <w:hyperlink r:id="rId9" w:history="1">
        <w:r>
          <w:rPr>
            <w:rStyle w:val="Hipercze"/>
          </w:rPr>
          <w:t>https://polona.pl/</w:t>
        </w:r>
      </w:hyperlink>
    </w:p>
    <w:p w14:paraId="15885D00" w14:textId="77777777" w:rsidR="0065398F" w:rsidRDefault="0065398F"/>
    <w:p w14:paraId="2B6492A8" w14:textId="77777777" w:rsidR="0065398F" w:rsidRDefault="00A73A96">
      <w:pPr>
        <w:rPr>
          <w:b/>
          <w:bCs/>
        </w:rPr>
      </w:pPr>
      <w:r>
        <w:rPr>
          <w:b/>
          <w:bCs/>
        </w:rPr>
        <w:t>Oferty firm:</w:t>
      </w:r>
    </w:p>
    <w:p w14:paraId="4C5AFFB6" w14:textId="77777777" w:rsidR="0065398F" w:rsidRDefault="00A73A96">
      <w:hyperlink r:id="rId10" w:history="1">
        <w:r>
          <w:rPr>
            <w:rStyle w:val="Hipercze"/>
          </w:rPr>
          <w:t>https://www.empik.com/czas-w-domu</w:t>
        </w:r>
      </w:hyperlink>
    </w:p>
    <w:p w14:paraId="5A10CA4C" w14:textId="77777777" w:rsidR="0065398F" w:rsidRDefault="00A73A96">
      <w:hyperlink r:id="rId11" w:history="1">
        <w:r>
          <w:rPr>
            <w:rStyle w:val="Hipercze"/>
          </w:rPr>
          <w:t>https://www.nexto.pl/ebooki/darmowe_c1219.xml</w:t>
        </w:r>
      </w:hyperlink>
    </w:p>
    <w:p w14:paraId="512DB600" w14:textId="77777777" w:rsidR="0065398F" w:rsidRDefault="0065398F"/>
    <w:p w14:paraId="61AC0985" w14:textId="77777777" w:rsidR="0065398F" w:rsidRDefault="00A73A96">
      <w:pPr>
        <w:rPr>
          <w:b/>
          <w:bCs/>
        </w:rPr>
      </w:pPr>
      <w:r>
        <w:rPr>
          <w:b/>
          <w:bCs/>
        </w:rPr>
        <w:t>Audiobooki</w:t>
      </w:r>
    </w:p>
    <w:p w14:paraId="1FF62642" w14:textId="77777777" w:rsidR="0065398F" w:rsidRDefault="00A73A96">
      <w:hyperlink r:id="rId12" w:history="1">
        <w:r>
          <w:rPr>
            <w:rStyle w:val="Hipercze"/>
          </w:rPr>
          <w:t>https://polska-poezja.pl/lista-wierszy</w:t>
        </w:r>
      </w:hyperlink>
    </w:p>
    <w:p w14:paraId="41267DE1" w14:textId="77777777" w:rsidR="0065398F" w:rsidRDefault="00A73A96">
      <w:hyperlink r:id="rId13" w:history="1">
        <w:r>
          <w:rPr>
            <w:rStyle w:val="Hipercze"/>
          </w:rPr>
          <w:t>https://open.spotify.com/playlist/74wqfAUBTxFjmxEOyaxNZV</w:t>
        </w:r>
      </w:hyperlink>
    </w:p>
    <w:p w14:paraId="7CB7FAA6" w14:textId="77777777" w:rsidR="0065398F" w:rsidRDefault="00A73A96">
      <w:hyperlink r:id="rId14" w:history="1">
        <w:r>
          <w:rPr>
            <w:rStyle w:val="Hipercze"/>
          </w:rPr>
          <w:t>http://audio-bajki.pl/</w:t>
        </w:r>
      </w:hyperlink>
    </w:p>
    <w:p w14:paraId="3917B14F" w14:textId="77777777" w:rsidR="0065398F" w:rsidRDefault="00A73A96">
      <w:hyperlink r:id="rId15" w:history="1">
        <w:r>
          <w:rPr>
            <w:rStyle w:val="Hipercze"/>
          </w:rPr>
          <w:t>https://www.bajkowisko.pl/posluchaj-za-darmo/</w:t>
        </w:r>
      </w:hyperlink>
    </w:p>
    <w:p w14:paraId="5CF9F90B" w14:textId="77777777" w:rsidR="0065398F" w:rsidRDefault="0065398F"/>
    <w:p w14:paraId="7CD3F090" w14:textId="77777777" w:rsidR="0065398F" w:rsidRDefault="00A73A96">
      <w:hyperlink r:id="rId16" w:history="1">
        <w:r>
          <w:rPr>
            <w:rStyle w:val="Hipercze"/>
          </w:rPr>
          <w:t>https://www.polskieradio.pl/18,Polskie-Radio-Dzieciom/4474,Audycje?fbclid=IwAR2uan6LqFD3DFxympvAk7Pblbfzg</w:t>
        </w:r>
        <w:r>
          <w:rPr>
            <w:rStyle w:val="Hipercze"/>
          </w:rPr>
          <w:t>73hvj-9OghMRfC0J7WiVSSwotg3Ly0</w:t>
        </w:r>
      </w:hyperlink>
    </w:p>
    <w:p w14:paraId="69C0AEC9" w14:textId="77777777" w:rsidR="0065398F" w:rsidRDefault="0065398F"/>
    <w:p w14:paraId="1FFE3335" w14:textId="77777777" w:rsidR="0065398F" w:rsidRDefault="0065398F"/>
    <w:sectPr w:rsidR="0065398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DC1FC" w14:textId="77777777" w:rsidR="00A73A96" w:rsidRDefault="00A73A96">
      <w:pPr>
        <w:spacing w:after="0" w:line="240" w:lineRule="auto"/>
      </w:pPr>
      <w:r>
        <w:separator/>
      </w:r>
    </w:p>
  </w:endnote>
  <w:endnote w:type="continuationSeparator" w:id="0">
    <w:p w14:paraId="54606B8A" w14:textId="77777777" w:rsidR="00A73A96" w:rsidRDefault="00A7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F65D" w14:textId="77777777" w:rsidR="00A73A96" w:rsidRDefault="00A73A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DBA0C2" w14:textId="77777777" w:rsidR="00A73A96" w:rsidRDefault="00A73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398F"/>
    <w:rsid w:val="0065398F"/>
    <w:rsid w:val="00691C0B"/>
    <w:rsid w:val="00A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4254"/>
  <w15:docId w15:val="{E2808BF4-6FDB-4406-81C9-3554AF0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muraczytania.pl/catalog.php" TargetMode="External"/><Relationship Id="rId13" Type="http://schemas.openxmlformats.org/officeDocument/2006/relationships/hyperlink" Target="https://open.spotify.com/playlist/74wqfAUBTxFjmxEOyaxNZ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ktury.gov.pl/" TargetMode="External"/><Relationship Id="rId12" Type="http://schemas.openxmlformats.org/officeDocument/2006/relationships/hyperlink" Target="https://polska-poezja.pl/lista-wiersz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olskieradio.pl/18,Polskie-Radio-Dzieciom/4474,Audycje?fbclid=IwAR2uan6LqFD3DFxympvAk7Pblbfzg73hvj-9OghMRfC0J7WiVSSwotg3Ly0" TargetMode="External"/><Relationship Id="rId1" Type="http://schemas.openxmlformats.org/officeDocument/2006/relationships/styles" Target="styles.xml"/><Relationship Id="rId6" Type="http://schemas.openxmlformats.org/officeDocument/2006/relationships/hyperlink" Target="https://wolnelektury.pl/" TargetMode="External"/><Relationship Id="rId11" Type="http://schemas.openxmlformats.org/officeDocument/2006/relationships/hyperlink" Target="https://www.nexto.pl/ebooki/darmowe_c1219.x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ajkowisko.pl/posluchaj-za-darmo/" TargetMode="External"/><Relationship Id="rId10" Type="http://schemas.openxmlformats.org/officeDocument/2006/relationships/hyperlink" Target="https://www.empik.com/czas-w-dom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lona.pl/" TargetMode="External"/><Relationship Id="rId14" Type="http://schemas.openxmlformats.org/officeDocument/2006/relationships/hyperlink" Target="http://audio-bajki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Klejbach</dc:creator>
  <dc:description/>
  <cp:lastModifiedBy>Beata Klejbach</cp:lastModifiedBy>
  <cp:revision>2</cp:revision>
  <dcterms:created xsi:type="dcterms:W3CDTF">2020-04-03T17:43:00Z</dcterms:created>
  <dcterms:modified xsi:type="dcterms:W3CDTF">2020-04-03T17:43:00Z</dcterms:modified>
</cp:coreProperties>
</file>